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A6B0" w14:textId="77777777" w:rsidR="00A03245" w:rsidRPr="00962584" w:rsidRDefault="00CE6E14">
      <w:pPr>
        <w:pStyle w:val="DocumentLabel"/>
        <w:rPr>
          <w:rFonts w:ascii="Berlin Sans FB Demi" w:hAnsi="Berlin Sans FB Demi"/>
          <w:sz w:val="56"/>
          <w:szCs w:val="56"/>
        </w:rPr>
      </w:pPr>
      <w:bookmarkStart w:id="0" w:name="Title"/>
      <w:r w:rsidRPr="00962584">
        <w:rPr>
          <w:rFonts w:ascii="Berlin Sans FB Demi" w:hAnsi="Berlin Sans FB Demi"/>
          <w:sz w:val="56"/>
          <w:szCs w:val="56"/>
        </w:rPr>
        <w:t xml:space="preserve"> </w:t>
      </w:r>
      <w:r w:rsidR="007C6ACD" w:rsidRPr="00962584">
        <w:rPr>
          <w:rFonts w:ascii="Berlin Sans FB Demi" w:hAnsi="Berlin Sans FB Demi"/>
          <w:sz w:val="56"/>
          <w:szCs w:val="56"/>
        </w:rPr>
        <w:t>C</w:t>
      </w:r>
      <w:r w:rsidR="00B31A41" w:rsidRPr="00962584">
        <w:rPr>
          <w:rFonts w:ascii="Berlin Sans FB Demi" w:hAnsi="Berlin Sans FB Demi"/>
          <w:sz w:val="56"/>
          <w:szCs w:val="56"/>
        </w:rPr>
        <w:t xml:space="preserve">ontinuing Education </w:t>
      </w:r>
      <w:r w:rsidRPr="00962584">
        <w:rPr>
          <w:rFonts w:ascii="Berlin Sans FB Demi" w:hAnsi="Berlin Sans FB Demi"/>
          <w:sz w:val="56"/>
          <w:szCs w:val="56"/>
        </w:rPr>
        <w:t>Memo</w:t>
      </w:r>
    </w:p>
    <w:bookmarkEnd w:id="0"/>
    <w:p w14:paraId="31B59C62" w14:textId="02DA5E05" w:rsidR="00A03245" w:rsidRDefault="00CE6E14">
      <w:pPr>
        <w:pStyle w:val="MessageHeaderFirst"/>
      </w:pPr>
      <w:r w:rsidRPr="00962584">
        <w:rPr>
          <w:rStyle w:val="MessageHeaderLabel"/>
          <w:rFonts w:ascii="Berlin Sans FB Demi" w:hAnsi="Berlin Sans FB Demi"/>
          <w:sz w:val="24"/>
        </w:rPr>
        <w:t>Date:</w:t>
      </w:r>
      <w:r w:rsidRPr="00CE6E14">
        <w:rPr>
          <w:rStyle w:val="MessageHeaderLabel"/>
        </w:rPr>
        <w:tab/>
      </w:r>
      <w:r w:rsidR="00B812B2">
        <w:t>10/13/2016</w:t>
      </w:r>
    </w:p>
    <w:p w14:paraId="1F3D2B67" w14:textId="7083FDFF" w:rsidR="00A03245" w:rsidRDefault="00CE6E14">
      <w:pPr>
        <w:pStyle w:val="MessageHeader"/>
      </w:pPr>
      <w:r w:rsidRPr="00962584">
        <w:rPr>
          <w:rStyle w:val="MessageHeaderLabel"/>
          <w:rFonts w:ascii="Berlin Sans FB Demi" w:hAnsi="Berlin Sans FB Demi"/>
          <w:sz w:val="24"/>
        </w:rPr>
        <w:t>To:</w:t>
      </w:r>
      <w:r w:rsidRPr="00CE6E14">
        <w:rPr>
          <w:rStyle w:val="MessageHeaderLabel"/>
        </w:rPr>
        <w:tab/>
      </w:r>
      <w:r w:rsidR="00BF0016">
        <w:t>Business</w:t>
      </w:r>
      <w:r w:rsidR="00FD3EC6">
        <w:t xml:space="preserve"> I</w:t>
      </w:r>
      <w:bookmarkStart w:id="1" w:name="_GoBack"/>
      <w:bookmarkEnd w:id="1"/>
      <w:r w:rsidR="00D3269A">
        <w:t>nstructors</w:t>
      </w:r>
    </w:p>
    <w:p w14:paraId="08B6D30E" w14:textId="77777777" w:rsidR="00A03245" w:rsidRDefault="00CE6E14">
      <w:pPr>
        <w:pStyle w:val="MessageHeader"/>
      </w:pPr>
      <w:r w:rsidRPr="00962584">
        <w:rPr>
          <w:rStyle w:val="MessageHeaderLabel"/>
          <w:rFonts w:ascii="Berlin Sans FB Demi" w:hAnsi="Berlin Sans FB Demi"/>
          <w:sz w:val="24"/>
        </w:rPr>
        <w:t>From:</w:t>
      </w:r>
      <w:r w:rsidRPr="00CE6E14">
        <w:rPr>
          <w:rStyle w:val="MessageHeaderLabel"/>
        </w:rPr>
        <w:tab/>
      </w:r>
      <w:proofErr w:type="gramStart"/>
      <w:r>
        <w:t>Your</w:t>
      </w:r>
      <w:proofErr w:type="gramEnd"/>
      <w:r>
        <w:t xml:space="preserve"> Name</w:t>
      </w:r>
    </w:p>
    <w:p w14:paraId="68CB823F" w14:textId="0393732F" w:rsidR="00A03245" w:rsidRDefault="00CE6E14">
      <w:pPr>
        <w:pStyle w:val="MessageHeaderLast"/>
      </w:pPr>
      <w:r w:rsidRPr="00962584">
        <w:rPr>
          <w:rStyle w:val="MessageHeaderLabel"/>
          <w:rFonts w:ascii="Berlin Sans FB Demi" w:hAnsi="Berlin Sans FB Demi"/>
          <w:sz w:val="24"/>
        </w:rPr>
        <w:t>RE:</w:t>
      </w:r>
      <w:r w:rsidRPr="00CE6E14">
        <w:rPr>
          <w:rStyle w:val="MessageHeaderLabel"/>
        </w:rPr>
        <w:tab/>
      </w:r>
      <w:r w:rsidR="00011EC8">
        <w:t>Course schedule</w:t>
      </w:r>
      <w:r w:rsidR="00D3269A">
        <w:t xml:space="preserve"> for </w:t>
      </w:r>
      <w:r w:rsidR="00CB2653">
        <w:t>spring</w:t>
      </w:r>
      <w:r w:rsidR="00BF0016">
        <w:t xml:space="preserve"> 201</w:t>
      </w:r>
      <w:r w:rsidR="00B812B2">
        <w:t>7</w:t>
      </w:r>
      <w:r w:rsidR="00D3269A">
        <w:t xml:space="preserve"> semester</w:t>
      </w:r>
    </w:p>
    <w:p w14:paraId="625093A2" w14:textId="3593D665" w:rsidR="00A03245" w:rsidRDefault="00CB2653">
      <w:r>
        <w:t xml:space="preserve">We are in the process of finalizing the </w:t>
      </w:r>
      <w:r w:rsidR="00BF0016">
        <w:t>business</w:t>
      </w:r>
      <w:r w:rsidR="00011EC8">
        <w:t xml:space="preserve"> </w:t>
      </w:r>
      <w:r>
        <w:t>cou</w:t>
      </w:r>
      <w:r w:rsidR="00FB146B">
        <w:t>rse schedule for the spring 20</w:t>
      </w:r>
      <w:r w:rsidR="00825714">
        <w:t>17</w:t>
      </w:r>
      <w:r w:rsidR="007A72CD">
        <w:t xml:space="preserve"> </w:t>
      </w:r>
      <w:r>
        <w:t xml:space="preserve">continuing education courses. If you are planning to teach a </w:t>
      </w:r>
      <w:r w:rsidR="00BF0016">
        <w:t>business</w:t>
      </w:r>
      <w:r w:rsidR="00011EC8">
        <w:t xml:space="preserve"> </w:t>
      </w:r>
      <w:r>
        <w:t>course t</w:t>
      </w:r>
      <w:r w:rsidR="00011EC8">
        <w:t xml:space="preserve">hat is not </w:t>
      </w:r>
      <w:r w:rsidR="00587CD5">
        <w:t xml:space="preserve">on </w:t>
      </w:r>
      <w:r w:rsidR="00011EC8">
        <w:t xml:space="preserve">these </w:t>
      </w:r>
      <w:r>
        <w:t>list</w:t>
      </w:r>
      <w:r w:rsidR="00011EC8">
        <w:t>s</w:t>
      </w:r>
      <w:r>
        <w:t xml:space="preserve">, please </w:t>
      </w:r>
      <w:r w:rsidR="00BF0016">
        <w:t>contact</w:t>
      </w:r>
      <w:r>
        <w:t xml:space="preserve"> me immediately.</w:t>
      </w:r>
      <w:r w:rsidR="007A72CD">
        <w:t xml:space="preserve"> </w:t>
      </w:r>
    </w:p>
    <w:p w14:paraId="483CAB82" w14:textId="77777777" w:rsidR="00A03245" w:rsidRDefault="00A03245"/>
    <w:p w14:paraId="5A8C6527" w14:textId="77777777" w:rsidR="00A03245" w:rsidRDefault="00587CD5">
      <w:r>
        <w:t xml:space="preserve">Registration begins </w:t>
      </w:r>
      <w:smartTag w:uri="urn:schemas-microsoft-com:office:smarttags" w:element="date">
        <w:smartTagPr>
          <w:attr w:name="Year" w:val="2000"/>
          <w:attr w:name="Day" w:val="1"/>
          <w:attr w:name="Month" w:val="12"/>
        </w:smartTagPr>
        <w:r>
          <w:t>December 1</w:t>
        </w:r>
      </w:smartTag>
      <w:r>
        <w:t xml:space="preserve"> and ends on the first day of the spring semester, </w:t>
      </w:r>
      <w:smartTag w:uri="urn:schemas-microsoft-com:office:smarttags" w:element="date">
        <w:smartTagPr>
          <w:attr w:name="Year" w:val="2000"/>
          <w:attr w:name="Day" w:val="20"/>
          <w:attr w:name="Month" w:val="1"/>
        </w:smartTagPr>
        <w:r>
          <w:t>January 20</w:t>
        </w:r>
      </w:smartTag>
      <w:r>
        <w:t xml:space="preserve">. The final class schedule will be printed and posted to our Web site at the end of </w:t>
      </w:r>
      <w:smartTag w:uri="urn:schemas-microsoft-com:office:smarttags" w:element="date">
        <w:smartTagPr>
          <w:attr w:name="Year" w:val="2000"/>
          <w:attr w:name="Day" w:val="18"/>
          <w:attr w:name="Month" w:val="12"/>
        </w:smartTagPr>
        <w:r>
          <w:t>next week</w:t>
        </w:r>
      </w:smartTag>
      <w:r>
        <w:t xml:space="preserve">. The following </w:t>
      </w:r>
      <w:r w:rsidR="00011EC8">
        <w:t xml:space="preserve">courses </w:t>
      </w:r>
      <w:r w:rsidR="00683267">
        <w:t xml:space="preserve">are </w:t>
      </w:r>
      <w:proofErr w:type="spellStart"/>
      <w:r w:rsidR="00683267">
        <w:t>sc</w:t>
      </w:r>
      <w:r>
        <w:t>eduled</w:t>
      </w:r>
      <w:proofErr w:type="spellEnd"/>
      <w:r>
        <w:t xml:space="preserve"> to </w:t>
      </w:r>
      <w:r w:rsidR="00011EC8">
        <w:t xml:space="preserve">meet twice a week for </w:t>
      </w:r>
      <w:r>
        <w:t>twelve</w:t>
      </w:r>
      <w:r w:rsidR="00011EC8">
        <w:t xml:space="preserve"> weeks:</w:t>
      </w:r>
    </w:p>
    <w:p w14:paraId="57117B95" w14:textId="77777777" w:rsidR="00A03245" w:rsidRDefault="00A03245"/>
    <w:p w14:paraId="54BEEAFB" w14:textId="77777777" w:rsidR="00A03245" w:rsidRDefault="001A7B6E">
      <w:r>
        <w:t>Business Leadership</w:t>
      </w:r>
    </w:p>
    <w:p w14:paraId="3B496F95" w14:textId="77777777" w:rsidR="00A03245" w:rsidRDefault="001A7B6E">
      <w:r>
        <w:t>Introduction to International Business</w:t>
      </w:r>
    </w:p>
    <w:p w14:paraId="0B4A7D26" w14:textId="77777777" w:rsidR="00A03245" w:rsidRDefault="001A7B6E">
      <w:proofErr w:type="spellStart"/>
      <w:r>
        <w:t>Profesional</w:t>
      </w:r>
      <w:proofErr w:type="spellEnd"/>
      <w:r>
        <w:t xml:space="preserve"> Leadership Development</w:t>
      </w:r>
    </w:p>
    <w:p w14:paraId="43AFE25C" w14:textId="77777777" w:rsidR="00A03245" w:rsidRDefault="001A7B6E">
      <w:r>
        <w:t>Marketing Fundamentals</w:t>
      </w:r>
    </w:p>
    <w:p w14:paraId="4D8BCF2B" w14:textId="77777777" w:rsidR="00A03245" w:rsidRDefault="001A7B6E">
      <w:r>
        <w:t>Human Resources and Work Readiness</w:t>
      </w:r>
    </w:p>
    <w:p w14:paraId="0797861B" w14:textId="77777777" w:rsidR="00A03245" w:rsidRDefault="001A7B6E">
      <w:r>
        <w:t>International Marketing</w:t>
      </w:r>
    </w:p>
    <w:p w14:paraId="5B007959" w14:textId="77777777" w:rsidR="00A03245" w:rsidRDefault="001E6AE7">
      <w:r>
        <w:t xml:space="preserve">Financial </w:t>
      </w:r>
      <w:proofErr w:type="spellStart"/>
      <w:r>
        <w:t>Ac</w:t>
      </w:r>
      <w:r w:rsidR="00751981" w:rsidRPr="00751981">
        <w:t>ounting</w:t>
      </w:r>
      <w:proofErr w:type="spellEnd"/>
    </w:p>
    <w:p w14:paraId="3C3C265F" w14:textId="77777777" w:rsidR="00A03245" w:rsidRDefault="00551C44">
      <w:r>
        <w:t xml:space="preserve">Human Resources </w:t>
      </w:r>
      <w:proofErr w:type="spellStart"/>
      <w:r>
        <w:t>Managment</w:t>
      </w:r>
      <w:proofErr w:type="spellEnd"/>
    </w:p>
    <w:p w14:paraId="6A98D896" w14:textId="77777777" w:rsidR="00A03245" w:rsidRDefault="00D47EA2">
      <w:r>
        <w:t>Microsoft Word for Business</w:t>
      </w:r>
    </w:p>
    <w:p w14:paraId="04B9D6AD" w14:textId="77777777" w:rsidR="00A03245" w:rsidRDefault="00B71410">
      <w:r w:rsidRPr="00B71410">
        <w:t>Accounting for Small Business</w:t>
      </w:r>
    </w:p>
    <w:p w14:paraId="686D58B4" w14:textId="77777777" w:rsidR="00A03245" w:rsidRDefault="00D47EA2">
      <w:r>
        <w:t>Microsoft Excel for Business</w:t>
      </w:r>
    </w:p>
    <w:p w14:paraId="45F0D186" w14:textId="77777777" w:rsidR="00A03245" w:rsidRDefault="00D47EA2">
      <w:r>
        <w:t xml:space="preserve">Microsoft </w:t>
      </w:r>
      <w:proofErr w:type="spellStart"/>
      <w:r>
        <w:t>Powerpoint</w:t>
      </w:r>
      <w:proofErr w:type="spellEnd"/>
      <w:r>
        <w:t xml:space="preserve"> Basics</w:t>
      </w:r>
    </w:p>
    <w:p w14:paraId="42A2DD3E" w14:textId="77777777" w:rsidR="00A03245" w:rsidRDefault="00D47EA2">
      <w:r>
        <w:t>Introduction to Microsoft Access</w:t>
      </w:r>
    </w:p>
    <w:p w14:paraId="7D0E6C03" w14:textId="77777777" w:rsidR="00A03245" w:rsidRDefault="00A03245"/>
    <w:p w14:paraId="2D529CC9" w14:textId="77777777" w:rsidR="00A03245" w:rsidRDefault="00D3269A">
      <w:r>
        <w:t xml:space="preserve">In addition, we will </w:t>
      </w:r>
      <w:proofErr w:type="spellStart"/>
      <w:r>
        <w:t>will</w:t>
      </w:r>
      <w:proofErr w:type="spellEnd"/>
      <w:r>
        <w:t xml:space="preserve"> offer </w:t>
      </w:r>
      <w:r w:rsidR="00CE6E14" w:rsidRPr="00CE6E14">
        <w:t xml:space="preserve">the following </w:t>
      </w:r>
      <w:r w:rsidR="00CE6E14">
        <w:t xml:space="preserve">one-day seminars: </w:t>
      </w:r>
    </w:p>
    <w:p w14:paraId="5555A1DC" w14:textId="77777777" w:rsidR="00A03245" w:rsidRDefault="00A03245"/>
    <w:p w14:paraId="512F62C4" w14:textId="77777777" w:rsidR="00A03245" w:rsidRDefault="001E6AE7">
      <w:proofErr w:type="spellStart"/>
      <w:r>
        <w:t>Demi</w:t>
      </w:r>
      <w:r w:rsidR="00CE6E14" w:rsidRPr="00D47EA2">
        <w:t>stifying</w:t>
      </w:r>
      <w:proofErr w:type="spellEnd"/>
      <w:r w:rsidR="00CE6E14" w:rsidRPr="00D47EA2">
        <w:t xml:space="preserve"> Computers</w:t>
      </w:r>
    </w:p>
    <w:p w14:paraId="21ECDDFC" w14:textId="77777777" w:rsidR="00A03245" w:rsidRDefault="00B71410">
      <w:r w:rsidRPr="00D47EA2">
        <w:t>Public Speaking</w:t>
      </w:r>
    </w:p>
    <w:p w14:paraId="170CCBCA" w14:textId="77777777" w:rsidR="00A03245" w:rsidRDefault="00AF07F5">
      <w:r w:rsidRPr="00D47EA2">
        <w:t>Business Ethics</w:t>
      </w:r>
    </w:p>
    <w:p w14:paraId="60F2C38C" w14:textId="77777777" w:rsidR="00A03245" w:rsidRDefault="00D47EA2">
      <w:r w:rsidRPr="00D47EA2">
        <w:t>Professional Image Building</w:t>
      </w:r>
    </w:p>
    <w:p w14:paraId="5C44B06B" w14:textId="77777777" w:rsidR="00A03245" w:rsidRDefault="00D3269A">
      <w:r w:rsidRPr="00D47EA2">
        <w:t>Make your Own Web Page</w:t>
      </w:r>
    </w:p>
    <w:p w14:paraId="5230DB8D" w14:textId="77777777" w:rsidR="00A03245" w:rsidRDefault="00CE6E14">
      <w:r w:rsidRPr="00D47EA2">
        <w:t>How to Buy a Computer</w:t>
      </w:r>
    </w:p>
    <w:p w14:paraId="37639288" w14:textId="77777777" w:rsidR="00A03245" w:rsidRDefault="00FF7C48">
      <w:r>
        <w:t>Creating an Ergonomic Workspace</w:t>
      </w:r>
    </w:p>
    <w:p w14:paraId="7BF02D24" w14:textId="4800C5EC" w:rsidR="009E6E15" w:rsidRDefault="009E6E15">
      <w:r>
        <w:t>Green Business Practices</w:t>
      </w:r>
    </w:p>
    <w:p w14:paraId="01F92AE0" w14:textId="77777777" w:rsidR="00A03245" w:rsidRDefault="00A03245"/>
    <w:p w14:paraId="4EEE8115" w14:textId="0D49F407" w:rsidR="00A03245" w:rsidRDefault="00011EC8">
      <w:r>
        <w:t xml:space="preserve">I will be </w:t>
      </w:r>
      <w:r w:rsidR="00587CD5">
        <w:t xml:space="preserve">working in the continuing education </w:t>
      </w:r>
      <w:r>
        <w:t xml:space="preserve">office (28 Butler Hall) from </w:t>
      </w:r>
      <w:smartTag w:uri="urn:schemas-microsoft-com:office:smarttags" w:element="time">
        <w:smartTagPr>
          <w:attr w:name="Minute" w:val="30"/>
          <w:attr w:name="Hour" w:val="12"/>
        </w:smartTagPr>
        <w:r>
          <w:t>12:30</w:t>
        </w:r>
      </w:smartTag>
      <w:r>
        <w:t xml:space="preserve"> to </w:t>
      </w:r>
      <w:smartTag w:uri="urn:schemas-microsoft-com:office:smarttags" w:element="time">
        <w:smartTagPr>
          <w:attr w:name="Minute" w:val="30"/>
          <w:attr w:name="Hour" w:val="16"/>
        </w:smartTagPr>
        <w:r>
          <w:t>4:30</w:t>
        </w:r>
      </w:smartTag>
      <w:r>
        <w:t xml:space="preserve"> every day </w:t>
      </w:r>
      <w:smartTag w:uri="urn:schemas-microsoft-com:office:smarttags" w:element="date">
        <w:smartTagPr>
          <w:attr w:name="Year" w:val="2000"/>
          <w:attr w:name="Day" w:val="11"/>
          <w:attr w:name="Month" w:val="12"/>
        </w:smartTagPr>
        <w:r>
          <w:t>this week</w:t>
        </w:r>
      </w:smartTag>
      <w:r>
        <w:t xml:space="preserve">. You can also leave a voice mail for me on </w:t>
      </w:r>
      <w:proofErr w:type="spellStart"/>
      <w:r>
        <w:t>ext</w:t>
      </w:r>
      <w:r w:rsidR="00A12A90">
        <w:t>en</w:t>
      </w:r>
      <w:r w:rsidR="00683267">
        <w:t>t</w:t>
      </w:r>
      <w:r w:rsidR="00A12A90">
        <w:t>sion</w:t>
      </w:r>
      <w:proofErr w:type="spellEnd"/>
      <w:r w:rsidR="00A12A90">
        <w:t xml:space="preserve"> 7736 or e-mail</w:t>
      </w:r>
      <w:r w:rsidR="00F418E4">
        <w:t xml:space="preserve"> me</w:t>
      </w:r>
      <w:r w:rsidR="00A12A90">
        <w:t xml:space="preserve">. </w:t>
      </w:r>
    </w:p>
    <w:sectPr w:rsidR="00A03245" w:rsidSect="00CE6E14">
      <w:footerReference w:type="first" r:id="rId7"/>
      <w:pgSz w:w="12240" w:h="15840"/>
      <w:pgMar w:top="1440" w:right="1800" w:bottom="1440" w:left="965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F9017" w14:textId="77777777" w:rsidR="00E40107" w:rsidRDefault="00E40107">
      <w:r>
        <w:separator/>
      </w:r>
    </w:p>
  </w:endnote>
  <w:endnote w:type="continuationSeparator" w:id="0">
    <w:p w14:paraId="3EBD17B7" w14:textId="77777777" w:rsidR="00E40107" w:rsidRDefault="00E4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C52D" w14:textId="77777777" w:rsidR="00A03245" w:rsidRDefault="00A03245">
    <w:pPr>
      <w:pStyle w:val="Footer"/>
    </w:pPr>
  </w:p>
  <w:p w14:paraId="737B45BB" w14:textId="77777777" w:rsidR="00A03245" w:rsidRDefault="00A03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A5352" w14:textId="77777777" w:rsidR="00E40107" w:rsidRDefault="00E40107">
      <w:r>
        <w:separator/>
      </w:r>
    </w:p>
  </w:footnote>
  <w:footnote w:type="continuationSeparator" w:id="0">
    <w:p w14:paraId="6D360E46" w14:textId="77777777" w:rsidR="00E40107" w:rsidRDefault="00E4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51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emoStyle" w:val="0"/>
  </w:docVars>
  <w:rsids>
    <w:rsidRoot w:val="00CE6E14"/>
    <w:rsid w:val="00011EC8"/>
    <w:rsid w:val="000579EB"/>
    <w:rsid w:val="000845B2"/>
    <w:rsid w:val="00091716"/>
    <w:rsid w:val="00094B98"/>
    <w:rsid w:val="000E07C6"/>
    <w:rsid w:val="001245B3"/>
    <w:rsid w:val="001368DE"/>
    <w:rsid w:val="001A7B6E"/>
    <w:rsid w:val="001E6AE7"/>
    <w:rsid w:val="00245C8C"/>
    <w:rsid w:val="00435C5C"/>
    <w:rsid w:val="004769E7"/>
    <w:rsid w:val="00551C44"/>
    <w:rsid w:val="00587CD5"/>
    <w:rsid w:val="005A1D5D"/>
    <w:rsid w:val="00636434"/>
    <w:rsid w:val="00683267"/>
    <w:rsid w:val="006F24D3"/>
    <w:rsid w:val="00751981"/>
    <w:rsid w:val="00784787"/>
    <w:rsid w:val="007A72CD"/>
    <w:rsid w:val="007C6ACD"/>
    <w:rsid w:val="00820ACD"/>
    <w:rsid w:val="00825714"/>
    <w:rsid w:val="00844AFB"/>
    <w:rsid w:val="00953DE7"/>
    <w:rsid w:val="00962584"/>
    <w:rsid w:val="00975921"/>
    <w:rsid w:val="009E6E15"/>
    <w:rsid w:val="00A03245"/>
    <w:rsid w:val="00A12A90"/>
    <w:rsid w:val="00AF07F5"/>
    <w:rsid w:val="00B31A41"/>
    <w:rsid w:val="00B71410"/>
    <w:rsid w:val="00B812B2"/>
    <w:rsid w:val="00BF0016"/>
    <w:rsid w:val="00C53D50"/>
    <w:rsid w:val="00C77767"/>
    <w:rsid w:val="00CB2653"/>
    <w:rsid w:val="00CE6E14"/>
    <w:rsid w:val="00D3269A"/>
    <w:rsid w:val="00D47EA2"/>
    <w:rsid w:val="00E06323"/>
    <w:rsid w:val="00E40107"/>
    <w:rsid w:val="00EB4143"/>
    <w:rsid w:val="00EF7B22"/>
    <w:rsid w:val="00F418E4"/>
    <w:rsid w:val="00FB146B"/>
    <w:rsid w:val="00FC76A0"/>
    <w:rsid w:val="00FD3EC6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F1A305C"/>
  <w15:docId w15:val="{5C89F0AA-94E9-4ECD-9355-44FED852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14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CE6E1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CE6E1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E6E1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CE6E1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CE6E1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CE6E14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CE6E14"/>
    <w:pPr>
      <w:spacing w:before="0"/>
      <w:jc w:val="left"/>
    </w:pPr>
  </w:style>
  <w:style w:type="paragraph" w:styleId="Signature">
    <w:name w:val="Signature"/>
    <w:basedOn w:val="BodyText"/>
    <w:rsid w:val="00CE6E14"/>
    <w:pPr>
      <w:keepNext/>
      <w:keepLines/>
      <w:spacing w:before="660" w:after="0"/>
    </w:pPr>
  </w:style>
  <w:style w:type="paragraph" w:styleId="MessageHeader">
    <w:name w:val="Message Header"/>
    <w:basedOn w:val="BodyText"/>
    <w:rsid w:val="00CE6E14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E6E14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CE6E14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CE6E14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CE6E14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Closing">
    <w:name w:val="Closing"/>
    <w:basedOn w:val="Normal"/>
    <w:rsid w:val="00CE6E14"/>
    <w:pPr>
      <w:keepNext/>
      <w:spacing w:line="220" w:lineRule="atLeast"/>
    </w:pPr>
  </w:style>
  <w:style w:type="paragraph" w:customStyle="1" w:styleId="CompanyName">
    <w:name w:val="Company Name"/>
    <w:basedOn w:val="Normal"/>
    <w:rsid w:val="00CE6E1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CE6E14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CE6E1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CE6E14"/>
    <w:pPr>
      <w:spacing w:before="600"/>
    </w:pPr>
    <w:rPr>
      <w:sz w:val="18"/>
    </w:rPr>
  </w:style>
  <w:style w:type="paragraph" w:styleId="Header">
    <w:name w:val="header"/>
    <w:basedOn w:val="HeaderBase"/>
    <w:rsid w:val="00CE6E14"/>
    <w:pPr>
      <w:spacing w:after="600"/>
    </w:pPr>
  </w:style>
  <w:style w:type="paragraph" w:customStyle="1" w:styleId="HeadingBase">
    <w:name w:val="Heading Base"/>
    <w:basedOn w:val="BodyText"/>
    <w:next w:val="BodyText"/>
    <w:rsid w:val="00CE6E1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CE6E14"/>
    <w:pPr>
      <w:ind w:left="1555"/>
    </w:pPr>
  </w:style>
  <w:style w:type="character" w:styleId="PageNumber">
    <w:name w:val="page number"/>
    <w:rsid w:val="00CE6E14"/>
    <w:rPr>
      <w:sz w:val="18"/>
    </w:rPr>
  </w:style>
  <w:style w:type="paragraph" w:customStyle="1" w:styleId="ReturnAddress">
    <w:name w:val="Return Address"/>
    <w:basedOn w:val="Normal"/>
    <w:rsid w:val="00CE6E14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CE6E14"/>
    <w:pPr>
      <w:spacing w:before="720"/>
      <w:jc w:val="left"/>
    </w:pPr>
  </w:style>
  <w:style w:type="character" w:styleId="Emphasis">
    <w:name w:val="Emphasis"/>
    <w:qFormat/>
    <w:rsid w:val="00CE6E14"/>
    <w:rPr>
      <w:i/>
    </w:rPr>
  </w:style>
  <w:style w:type="paragraph" w:styleId="List">
    <w:name w:val="List"/>
    <w:basedOn w:val="Normal"/>
    <w:rsid w:val="00CE6E14"/>
    <w:pPr>
      <w:ind w:left="1195" w:hanging="360"/>
    </w:pPr>
  </w:style>
  <w:style w:type="paragraph" w:styleId="List2">
    <w:name w:val="List 2"/>
    <w:basedOn w:val="Normal"/>
    <w:rsid w:val="00CE6E14"/>
    <w:pPr>
      <w:ind w:left="1555" w:hanging="360"/>
    </w:pPr>
  </w:style>
  <w:style w:type="paragraph" w:styleId="List3">
    <w:name w:val="List 3"/>
    <w:basedOn w:val="Normal"/>
    <w:rsid w:val="00CE6E14"/>
    <w:pPr>
      <w:ind w:left="1915" w:hanging="360"/>
    </w:pPr>
  </w:style>
  <w:style w:type="paragraph" w:styleId="List4">
    <w:name w:val="List 4"/>
    <w:basedOn w:val="Normal"/>
    <w:rsid w:val="00CE6E14"/>
    <w:pPr>
      <w:ind w:left="2275" w:hanging="360"/>
    </w:pPr>
  </w:style>
  <w:style w:type="paragraph" w:styleId="List5">
    <w:name w:val="List 5"/>
    <w:basedOn w:val="Normal"/>
    <w:rsid w:val="00CE6E14"/>
    <w:pPr>
      <w:ind w:left="2635" w:hanging="360"/>
    </w:pPr>
  </w:style>
  <w:style w:type="paragraph" w:styleId="ListBullet">
    <w:name w:val="List Bullet"/>
    <w:basedOn w:val="Normal"/>
    <w:autoRedefine/>
    <w:rsid w:val="00CE6E14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CE6E14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CE6E14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CE6E14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CE6E14"/>
    <w:pPr>
      <w:numPr>
        <w:numId w:val="7"/>
      </w:numPr>
      <w:ind w:left="2635"/>
    </w:pPr>
  </w:style>
  <w:style w:type="paragraph" w:styleId="ListContinue">
    <w:name w:val="List Continue"/>
    <w:basedOn w:val="Normal"/>
    <w:rsid w:val="00CE6E14"/>
    <w:pPr>
      <w:spacing w:after="120"/>
      <w:ind w:left="1195"/>
    </w:pPr>
  </w:style>
  <w:style w:type="paragraph" w:styleId="ListContinue2">
    <w:name w:val="List Continue 2"/>
    <w:basedOn w:val="Normal"/>
    <w:rsid w:val="00CE6E14"/>
    <w:pPr>
      <w:spacing w:after="120"/>
      <w:ind w:left="1555"/>
    </w:pPr>
  </w:style>
  <w:style w:type="paragraph" w:styleId="ListContinue3">
    <w:name w:val="List Continue 3"/>
    <w:basedOn w:val="Normal"/>
    <w:rsid w:val="00CE6E14"/>
    <w:pPr>
      <w:spacing w:after="120"/>
      <w:ind w:left="1915"/>
    </w:pPr>
  </w:style>
  <w:style w:type="paragraph" w:styleId="ListContinue4">
    <w:name w:val="List Continue 4"/>
    <w:basedOn w:val="Normal"/>
    <w:rsid w:val="00CE6E14"/>
    <w:pPr>
      <w:spacing w:after="120"/>
      <w:ind w:left="2275"/>
    </w:pPr>
  </w:style>
  <w:style w:type="paragraph" w:styleId="ListContinue5">
    <w:name w:val="List Continue 5"/>
    <w:basedOn w:val="Normal"/>
    <w:rsid w:val="00CE6E14"/>
    <w:pPr>
      <w:spacing w:after="120"/>
      <w:ind w:left="2635"/>
    </w:pPr>
  </w:style>
  <w:style w:type="paragraph" w:styleId="ListNumber">
    <w:name w:val="List Number"/>
    <w:basedOn w:val="Normal"/>
    <w:rsid w:val="00CE6E14"/>
    <w:pPr>
      <w:numPr>
        <w:numId w:val="8"/>
      </w:numPr>
      <w:ind w:left="1195"/>
    </w:pPr>
  </w:style>
  <w:style w:type="paragraph" w:styleId="ListNumber2">
    <w:name w:val="List Number 2"/>
    <w:basedOn w:val="Normal"/>
    <w:rsid w:val="00CE6E14"/>
    <w:pPr>
      <w:numPr>
        <w:numId w:val="9"/>
      </w:numPr>
      <w:ind w:left="1555"/>
    </w:pPr>
  </w:style>
  <w:style w:type="paragraph" w:styleId="ListNumber3">
    <w:name w:val="List Number 3"/>
    <w:basedOn w:val="Normal"/>
    <w:rsid w:val="00CE6E14"/>
    <w:pPr>
      <w:numPr>
        <w:numId w:val="10"/>
      </w:numPr>
      <w:ind w:left="1915"/>
    </w:pPr>
  </w:style>
  <w:style w:type="paragraph" w:styleId="ListNumber4">
    <w:name w:val="List Number 4"/>
    <w:basedOn w:val="Normal"/>
    <w:rsid w:val="00CE6E14"/>
    <w:pPr>
      <w:numPr>
        <w:numId w:val="11"/>
      </w:numPr>
      <w:ind w:left="2275"/>
    </w:pPr>
  </w:style>
  <w:style w:type="paragraph" w:styleId="ListNumber5">
    <w:name w:val="List Number 5"/>
    <w:basedOn w:val="Normal"/>
    <w:rsid w:val="00CE6E14"/>
    <w:pPr>
      <w:numPr>
        <w:numId w:val="12"/>
      </w:numPr>
      <w:ind w:left="2635"/>
    </w:pPr>
  </w:style>
  <w:style w:type="character" w:customStyle="1" w:styleId="Superscript">
    <w:name w:val="Superscript"/>
    <w:rsid w:val="00CE6E14"/>
    <w:rPr>
      <w:b/>
      <w:vertAlign w:val="superscript"/>
    </w:rPr>
  </w:style>
  <w:style w:type="character" w:styleId="Hyperlink">
    <w:name w:val="Hyperlink"/>
    <w:basedOn w:val="DefaultParagraphFont"/>
    <w:rsid w:val="00A12A90"/>
    <w:rPr>
      <w:color w:val="0000FF"/>
      <w:u w:val="single"/>
    </w:rPr>
  </w:style>
  <w:style w:type="paragraph" w:styleId="BalloonText">
    <w:name w:val="Balloon Text"/>
    <w:basedOn w:val="Normal"/>
    <w:semiHidden/>
    <w:rsid w:val="0009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mo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Wizard.wiz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Microsoft Corp.</dc:creator>
  <cp:lastModifiedBy>Your_Name _08</cp:lastModifiedBy>
  <cp:revision>5</cp:revision>
  <dcterms:created xsi:type="dcterms:W3CDTF">2012-11-08T18:19:00Z</dcterms:created>
  <dcterms:modified xsi:type="dcterms:W3CDTF">2012-11-10T17:51:00Z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2000082800</vt:i4>
  </property>
  <property fmtid="{D5CDD505-2E9C-101B-9397-08002B2CF9AE}" pid="4" name="LCID">
    <vt:i4>1033</vt:i4>
  </property>
</Properties>
</file>