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7"/>
        <w:gridCol w:w="7733"/>
      </w:tblGrid>
      <w:tr w:rsidR="009D1FE7" w14:paraId="6E2BEB11" w14:textId="777777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7FC78" w14:textId="77777777" w:rsidR="00FB2DDF" w:rsidRDefault="00FB2DDF">
            <w:pPr>
              <w:jc w:val="center"/>
              <w:rPr>
                <w:color w:val="EEECE1" w:themeColor="background2"/>
              </w:rPr>
            </w:pPr>
            <w:bookmarkStart w:id="0" w:name="_GoBack"/>
            <w:bookmarkEnd w:id="0"/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bottom"/>
          </w:tcPr>
          <w:sdt>
            <w:sdtPr>
              <w:rPr>
                <w:sz w:val="28"/>
                <w:szCs w:val="28"/>
              </w:rPr>
              <w:id w:val="5824127"/>
              <w:placeholder>
                <w:docPart w:val="9D8366035EBF475CBAC8F45293F530F2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2D5D3B5F" w14:textId="77777777" w:rsidR="00FB2DDF" w:rsidRDefault="0044715D">
                <w:pPr>
                  <w:pStyle w:val="CompanyName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[TYPE THE SENDER COMPANY NAME]</w:t>
                </w:r>
              </w:p>
            </w:sdtContent>
          </w:sdt>
          <w:sdt>
            <w:sdtPr>
              <w:id w:val="289326797"/>
              <w:placeholder>
                <w:docPart w:val="0B67354781E14822BF06B6A75469008A"/>
              </w:placeholder>
              <w:temporary/>
              <w:showingPlcHdr/>
            </w:sdtPr>
            <w:sdtEndPr/>
            <w:sdtContent>
              <w:p w14:paraId="6CBB72B1" w14:textId="77777777" w:rsidR="00FB2DDF" w:rsidRDefault="00DE2935">
                <w:pPr>
                  <w:pStyle w:val="SenderAddress"/>
                </w:pPr>
                <w:r>
                  <w:t>[Type the sender company address]</w:t>
                </w:r>
              </w:p>
            </w:sdtContent>
          </w:sdt>
        </w:tc>
      </w:tr>
      <w:tr w:rsidR="009D1FE7" w14:paraId="3103AA58" w14:textId="77777777">
        <w:trPr>
          <w:trHeight w:val="360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FFBD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id w:val="218072593"/>
              <w:placeholder>
                <w:docPart w:val="F3BC5F6524274A2BAFED7D27A5F9DDC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5E5EFE0" w14:textId="77777777" w:rsidR="00FB2DDF" w:rsidRDefault="00DE2935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[Pick the date]</w:t>
                </w:r>
              </w:p>
            </w:sdtContent>
          </w:sdt>
        </w:tc>
        <w:tc>
          <w:tcPr>
            <w:tcW w:w="3750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E84C2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14:paraId="0130323B" w14:textId="77777777" w:rsidR="00FB2DDF" w:rsidRDefault="00FB2DDF">
            <w:pPr>
              <w:spacing w:after="0"/>
              <w:rPr>
                <w:color w:val="FFFFFF" w:themeColor="background1"/>
              </w:rPr>
            </w:pPr>
          </w:p>
        </w:tc>
      </w:tr>
      <w:tr w:rsidR="009D1FE7" w:rsidRPr="00DE2935" w14:paraId="488163AD" w14:textId="77777777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AD28D" w14:textId="77777777" w:rsidR="00FB2DDF" w:rsidRDefault="00FB2DD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sdt>
            <w:sdtPr>
              <w:rPr>
                <w:color w:val="auto"/>
              </w:rPr>
              <w:id w:val="218072605"/>
              <w:placeholder>
                <w:docPart w:val="D934C2D440734F048962210FF56504D8"/>
              </w:placeholder>
              <w:temporary/>
              <w:showingPlcHdr/>
            </w:sdtPr>
            <w:sdtEndPr/>
            <w:sdtContent>
              <w:p w14:paraId="585C55BB" w14:textId="77777777" w:rsidR="00FB2DDF" w:rsidRDefault="00DE2935">
                <w:pPr>
                  <w:pStyle w:val="RecipientAddress"/>
                  <w:rPr>
                    <w:color w:val="auto"/>
                  </w:rPr>
                </w:pPr>
                <w:r w:rsidRPr="00DE2935">
                  <w:rPr>
                    <w:rStyle w:val="PlaceholderText"/>
                    <w:color w:val="auto"/>
                  </w:rPr>
                  <w:t>[Type the recipient name]</w:t>
                </w:r>
              </w:p>
            </w:sdtContent>
          </w:sdt>
          <w:sdt>
            <w:sdtPr>
              <w:rPr>
                <w:color w:val="auto"/>
              </w:rPr>
              <w:id w:val="218072625"/>
              <w:placeholder>
                <w:docPart w:val="7614AD9EF8634F0895E0F007BDC35F0E"/>
              </w:placeholder>
              <w:temporary/>
              <w:showingPlcHdr/>
            </w:sdtPr>
            <w:sdtEndPr/>
            <w:sdtContent>
              <w:p w14:paraId="6951DBBF" w14:textId="77777777" w:rsidR="00FB2DDF" w:rsidRDefault="00DE2935">
                <w:pPr>
                  <w:pStyle w:val="RecipientAddress"/>
                  <w:rPr>
                    <w:color w:val="auto"/>
                  </w:rPr>
                </w:pPr>
                <w:r w:rsidRPr="00DE2935">
                  <w:rPr>
                    <w:color w:val="auto"/>
                  </w:rPr>
                  <w:t>[Type the recipient title]</w:t>
                </w:r>
              </w:p>
            </w:sdtContent>
          </w:sdt>
          <w:sdt>
            <w:sdtPr>
              <w:rPr>
                <w:color w:val="auto"/>
              </w:rPr>
              <w:id w:val="218072635"/>
              <w:placeholder>
                <w:docPart w:val="F27242F5BD7C46D5BC57F20DD878D458"/>
              </w:placeholder>
              <w:temporary/>
              <w:showingPlcHdr/>
            </w:sdtPr>
            <w:sdtEndPr/>
            <w:sdtContent>
              <w:p w14:paraId="04680F0C" w14:textId="77777777" w:rsidR="00FB2DDF" w:rsidRDefault="00DE2935">
                <w:pPr>
                  <w:pStyle w:val="RecipientAddress"/>
                  <w:rPr>
                    <w:color w:val="auto"/>
                  </w:rPr>
                </w:pPr>
                <w:r w:rsidRPr="00DE2935">
                  <w:rPr>
                    <w:color w:val="auto"/>
                  </w:rPr>
                  <w:t>[Type the recipient address]</w:t>
                </w:r>
              </w:p>
            </w:sdtContent>
          </w:sdt>
          <w:p w14:paraId="2715FEFA" w14:textId="77777777" w:rsidR="00FB2DDF" w:rsidRDefault="00A55C1F" w:rsidP="00820F42">
            <w:pPr>
              <w:pStyle w:val="Salutation"/>
              <w:spacing w:before="180" w:after="180"/>
              <w:rPr>
                <w:b w:val="0"/>
              </w:rPr>
            </w:pPr>
            <w:sdt>
              <w:sdtPr>
                <w:rPr>
                  <w:b w:val="0"/>
                </w:rPr>
                <w:id w:val="218072615"/>
                <w:placeholder>
                  <w:docPart w:val="EBA3F97D396B4CC0ABBCE37375CE42F8"/>
                </w:placeholder>
                <w:temporary/>
                <w:showingPlcHdr/>
              </w:sdtPr>
              <w:sdtEndPr/>
              <w:sdtContent>
                <w:r w:rsidR="00DE2935" w:rsidRPr="00DE2935">
                  <w:rPr>
                    <w:b w:val="0"/>
                  </w:rPr>
                  <w:t>[Type the salutation]</w:t>
                </w:r>
              </w:sdtContent>
            </w:sdt>
          </w:p>
          <w:p w14:paraId="11E37877" w14:textId="5A9A6B1C" w:rsidR="00FB2DDF" w:rsidRDefault="003C2869">
            <w:r>
              <w:t xml:space="preserve">I </w:t>
            </w:r>
            <w:r w:rsidR="0009795E" w:rsidRPr="00DE2935">
              <w:t xml:space="preserve">am applying for a long-stay </w:t>
            </w:r>
            <w:proofErr w:type="spellStart"/>
            <w:r w:rsidR="0009795E" w:rsidRPr="00DE2935">
              <w:t>toorist</w:t>
            </w:r>
            <w:proofErr w:type="spellEnd"/>
            <w:r w:rsidR="0009795E" w:rsidRPr="00DE2935">
              <w:t xml:space="preserve"> visa to </w:t>
            </w:r>
            <w:r w:rsidR="0035180E">
              <w:t>Japan</w:t>
            </w:r>
            <w:r w:rsidR="0009795E" w:rsidRPr="00DE2935">
              <w:t xml:space="preserve">, valid for four years. </w:t>
            </w:r>
          </w:p>
          <w:p w14:paraId="5E91372F" w14:textId="77777777" w:rsidR="00FB2DDF" w:rsidRDefault="0009795E">
            <w:r w:rsidRPr="00DE2935">
              <w:t xml:space="preserve">Included with this letter are my completed visa application form, my passport, a passport photo, a copy of my return air ticket, and the visa fee. </w:t>
            </w:r>
          </w:p>
          <w:p w14:paraId="03FEEAA2" w14:textId="74546074" w:rsidR="00FB2DDF" w:rsidRDefault="0009795E">
            <w:r w:rsidRPr="00DE2935">
              <w:t xml:space="preserve">I will be based in </w:t>
            </w:r>
            <w:r w:rsidR="0035180E">
              <w:t>Tokyo</w:t>
            </w:r>
            <w:r w:rsidRPr="00DE2935">
              <w:t xml:space="preserve">, but I will be traveling frequently to </w:t>
            </w:r>
            <w:r w:rsidR="00582D09">
              <w:t>record</w:t>
            </w:r>
            <w:r w:rsidRPr="00DE2935">
              <w:t xml:space="preserve"> performances and to meet with musicians and producers. </w:t>
            </w:r>
          </w:p>
          <w:p w14:paraId="657BF32F" w14:textId="6BA4CE55" w:rsidR="00FB2DDF" w:rsidRDefault="0009795E">
            <w:r w:rsidRPr="00DE2935">
              <w:t xml:space="preserve">During my stay in </w:t>
            </w:r>
            <w:r w:rsidR="0035180E">
              <w:t>Japan</w:t>
            </w:r>
            <w:r w:rsidRPr="00DE2935">
              <w:t xml:space="preserve">, I will be interviewing musicians and recording footage for a film I am making on </w:t>
            </w:r>
            <w:proofErr w:type="spellStart"/>
            <w:r w:rsidRPr="00DE2935">
              <w:t>contemptorary</w:t>
            </w:r>
            <w:proofErr w:type="spellEnd"/>
            <w:r w:rsidRPr="00DE2935">
              <w:t xml:space="preserve"> </w:t>
            </w:r>
            <w:r w:rsidR="0035180E">
              <w:t>Japanese</w:t>
            </w:r>
            <w:r w:rsidRPr="00DE2935">
              <w:t xml:space="preserve"> music. </w:t>
            </w:r>
          </w:p>
          <w:p w14:paraId="5F2D43F7" w14:textId="778A2881" w:rsidR="00FB2DDF" w:rsidRDefault="0009795E">
            <w:r w:rsidRPr="00DE2935">
              <w:t xml:space="preserve">I is scheduled to depart for </w:t>
            </w:r>
            <w:r w:rsidR="0035180E">
              <w:t>Tokyo on March 13, 2016</w:t>
            </w:r>
            <w:r w:rsidRPr="00DE2935">
              <w:t>, returning</w:t>
            </w:r>
            <w:r w:rsidR="0035180E">
              <w:t xml:space="preserve"> to New York on September 8, 2016</w:t>
            </w:r>
            <w:r w:rsidRPr="00DE2935">
              <w:t xml:space="preserve">. </w:t>
            </w:r>
          </w:p>
          <w:p w14:paraId="6695382A" w14:textId="77777777" w:rsidR="00FB2DDF" w:rsidRDefault="0009795E">
            <w:r w:rsidRPr="00DE2935">
              <w:t xml:space="preserve">Please contact me if </w:t>
            </w:r>
            <w:proofErr w:type="spellStart"/>
            <w:r w:rsidRPr="00DE2935">
              <w:t>if</w:t>
            </w:r>
            <w:proofErr w:type="spellEnd"/>
            <w:r w:rsidRPr="00DE2935">
              <w:t xml:space="preserve"> you need further information. </w:t>
            </w:r>
          </w:p>
          <w:p w14:paraId="05989082" w14:textId="71E70F87" w:rsidR="00FB2DDF" w:rsidRDefault="0009795E">
            <w:r w:rsidRPr="00DE2935">
              <w:t xml:space="preserve">I would like a multiple entry visa valid for four years so I can return to </w:t>
            </w:r>
            <w:r w:rsidR="0035180E">
              <w:t>Japan</w:t>
            </w:r>
            <w:r w:rsidRPr="00DE2935">
              <w:t xml:space="preserve"> after this trip to follow up on my initial research.</w:t>
            </w:r>
          </w:p>
          <w:p w14:paraId="48EC7842" w14:textId="77777777" w:rsidR="00FB2DDF" w:rsidRDefault="00A55C1F">
            <w:pPr>
              <w:pStyle w:val="Closing"/>
              <w:spacing w:before="0"/>
            </w:pPr>
            <w:sdt>
              <w:sdtPr>
                <w:id w:val="264638164"/>
                <w:placeholder>
                  <w:docPart w:val="0F8744FBB3584848B3185D958CCCBF8E"/>
                </w:placeholder>
                <w:temporary/>
                <w:showingPlcHdr/>
              </w:sdtPr>
              <w:sdtEndPr/>
              <w:sdtContent>
                <w:r w:rsidR="00DE2935" w:rsidRPr="00DE2935">
                  <w:t>[Type the closing]</w:t>
                </w:r>
              </w:sdtContent>
            </w:sdt>
          </w:p>
          <w:sdt>
            <w:sdtPr>
              <w:rPr>
                <w:b w:val="0"/>
              </w:rPr>
              <w:id w:val="289799721"/>
              <w:placeholder>
                <w:docPart w:val="32DF18C23D794557AB817D71C1C36C8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32CE5C30" w14:textId="7F0D2103" w:rsidR="00FB2DDF" w:rsidRDefault="003A237B">
                <w:pPr>
                  <w:pStyle w:val="Signature"/>
                  <w:rPr>
                    <w:b w:val="0"/>
                  </w:rPr>
                </w:pPr>
                <w:r>
                  <w:rPr>
                    <w:b w:val="0"/>
                  </w:rPr>
                  <w:t>Your Name</w:t>
                </w:r>
              </w:p>
            </w:sdtContent>
          </w:sdt>
          <w:p w14:paraId="31B3599B" w14:textId="77777777" w:rsidR="00FB2DDF" w:rsidRDefault="00DE2935">
            <w:pPr>
              <w:pStyle w:val="Signature"/>
              <w:rPr>
                <w:b w:val="0"/>
              </w:rPr>
            </w:pPr>
            <w:r w:rsidRPr="00DE2935">
              <w:rPr>
                <w:b w:val="0"/>
              </w:rPr>
              <w:t>Enc: 5</w:t>
            </w:r>
          </w:p>
        </w:tc>
      </w:tr>
    </w:tbl>
    <w:p w14:paraId="26D9D1EB" w14:textId="77777777" w:rsidR="00FB2DDF" w:rsidRDefault="00FB2DDF"/>
    <w:sectPr w:rsidR="00FB2DDF" w:rsidSect="00B16087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FFBD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5E"/>
    <w:rsid w:val="000036A7"/>
    <w:rsid w:val="0009795E"/>
    <w:rsid w:val="000C7FFD"/>
    <w:rsid w:val="001C1967"/>
    <w:rsid w:val="002E4F41"/>
    <w:rsid w:val="0035180E"/>
    <w:rsid w:val="003A237B"/>
    <w:rsid w:val="003C2869"/>
    <w:rsid w:val="0044715D"/>
    <w:rsid w:val="00582D09"/>
    <w:rsid w:val="006D2029"/>
    <w:rsid w:val="00721ABF"/>
    <w:rsid w:val="00820F42"/>
    <w:rsid w:val="00865E46"/>
    <w:rsid w:val="00936CB8"/>
    <w:rsid w:val="009D1FE7"/>
    <w:rsid w:val="00A55C1F"/>
    <w:rsid w:val="00B16087"/>
    <w:rsid w:val="00DE2935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1A8A"/>
  <w15:docId w15:val="{99939CF9-D449-4E75-A9A0-7538D20A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E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D1FE7"/>
    <w:pPr>
      <w:spacing w:before="300" w:after="80" w:line="240" w:lineRule="auto"/>
      <w:outlineLvl w:val="0"/>
    </w:pPr>
    <w:rPr>
      <w:rFonts w:asciiTheme="majorHAnsi" w:hAnsiTheme="majorHAnsi"/>
      <w:caps/>
      <w:color w:val="50504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D1FE7"/>
    <w:pPr>
      <w:spacing w:before="240" w:after="80"/>
      <w:outlineLvl w:val="1"/>
    </w:pPr>
    <w:rPr>
      <w:b/>
      <w:color w:val="E84C2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FE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FE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FE7"/>
    <w:pPr>
      <w:spacing w:before="200" w:after="0"/>
      <w:outlineLvl w:val="4"/>
    </w:pPr>
    <w:rPr>
      <w:b/>
      <w:color w:val="50504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FE7"/>
    <w:pPr>
      <w:spacing w:after="0"/>
      <w:outlineLvl w:val="5"/>
    </w:pPr>
    <w:rPr>
      <w:b/>
      <w:color w:val="FFBD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FE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FE7"/>
    <w:pPr>
      <w:spacing w:after="0"/>
      <w:outlineLvl w:val="7"/>
    </w:pPr>
    <w:rPr>
      <w:b/>
      <w:i/>
      <w:color w:val="E84C2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FE7"/>
    <w:pPr>
      <w:spacing w:after="0"/>
      <w:outlineLvl w:val="8"/>
    </w:pPr>
    <w:rPr>
      <w:b/>
      <w:caps/>
      <w:color w:val="B64926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D1FE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9D1FE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9D1FE7"/>
    <w:rPr>
      <w:rFonts w:cs="Times New Roman"/>
      <w:b/>
      <w:sz w:val="23"/>
      <w:szCs w:val="20"/>
      <w:lang w:eastAsia="ja-JP"/>
    </w:rPr>
  </w:style>
  <w:style w:type="paragraph" w:customStyle="1" w:styleId="SenderAddress">
    <w:name w:val="Sender Address"/>
    <w:basedOn w:val="NoSpacing"/>
    <w:uiPriority w:val="3"/>
    <w:qFormat/>
    <w:rsid w:val="009D1FE7"/>
    <w:pPr>
      <w:spacing w:after="200"/>
    </w:pPr>
    <w:rPr>
      <w:color w:val="505046" w:themeColor="text2"/>
    </w:rPr>
  </w:style>
  <w:style w:type="paragraph" w:customStyle="1" w:styleId="RecipientAddress">
    <w:name w:val="Recipient Address"/>
    <w:basedOn w:val="NoSpacing"/>
    <w:uiPriority w:val="5"/>
    <w:qFormat/>
    <w:rsid w:val="009D1FE7"/>
    <w:pPr>
      <w:spacing w:before="240"/>
      <w:contextualSpacing/>
    </w:pPr>
    <w:rPr>
      <w:color w:val="505046" w:themeColor="text2"/>
    </w:rPr>
  </w:style>
  <w:style w:type="character" w:styleId="PlaceholderText">
    <w:name w:val="Placeholder Text"/>
    <w:basedOn w:val="DefaultParagraphFont"/>
    <w:uiPriority w:val="99"/>
    <w:semiHidden/>
    <w:rsid w:val="009D1FE7"/>
    <w:rPr>
      <w:color w:val="808080"/>
    </w:rPr>
  </w:style>
  <w:style w:type="paragraph" w:styleId="Date">
    <w:name w:val="Date"/>
    <w:basedOn w:val="NoSpacing"/>
    <w:next w:val="Normal"/>
    <w:link w:val="DateChar"/>
    <w:uiPriority w:val="99"/>
    <w:unhideWhenUsed/>
    <w:rsid w:val="009D1FE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D1FE7"/>
    <w:rPr>
      <w:rFonts w:cs="Times New Roman"/>
      <w:b/>
      <w:color w:val="FFFFFF" w:themeColor="background1"/>
      <w:sz w:val="23"/>
      <w:szCs w:val="20"/>
      <w:lang w:eastAsia="ja-JP"/>
    </w:rPr>
  </w:style>
  <w:style w:type="paragraph" w:styleId="NoSpacing">
    <w:name w:val="No Spacing"/>
    <w:basedOn w:val="Normal"/>
    <w:uiPriority w:val="1"/>
    <w:qFormat/>
    <w:rsid w:val="009D1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9D1FE7"/>
    <w:pPr>
      <w:pBdr>
        <w:top w:val="single" w:sz="2" w:space="10" w:color="F1937A" w:themeColor="accent1" w:themeTint="99"/>
        <w:bottom w:val="single" w:sz="24" w:space="10" w:color="F1937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9D1FE7"/>
    <w:rPr>
      <w:rFonts w:asciiTheme="minorHAnsi" w:hAnsiTheme="minorHAnsi" w:cs="Times New Roman"/>
      <w:i/>
      <w:color w:val="50504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D1FE7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7"/>
    <w:unhideWhenUsed/>
    <w:qFormat/>
    <w:rsid w:val="009D1FE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sid w:val="009D1FE7"/>
    <w:rPr>
      <w:rFonts w:cs="Times New Roman"/>
      <w:sz w:val="23"/>
      <w:szCs w:val="20"/>
      <w:lang w:eastAsia="ja-JP"/>
    </w:rPr>
  </w:style>
  <w:style w:type="character" w:styleId="Emphasis">
    <w:name w:val="Emphasis"/>
    <w:uiPriority w:val="20"/>
    <w:qFormat/>
    <w:rsid w:val="009D1FE7"/>
    <w:rPr>
      <w:rFonts w:asciiTheme="minorHAnsi" w:hAnsiTheme="minorHAnsi"/>
      <w:b/>
      <w:i/>
      <w:color w:val="50504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9D1F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FE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9D1F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FE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D1FE7"/>
    <w:rPr>
      <w:rFonts w:asciiTheme="majorHAnsi" w:hAnsiTheme="majorHAnsi" w:cs="Times New Roman"/>
      <w:caps/>
      <w:color w:val="50504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FE7"/>
    <w:rPr>
      <w:rFonts w:cs="Times New Roman"/>
      <w:b/>
      <w:color w:val="E84C2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FE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FE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FE7"/>
    <w:rPr>
      <w:rFonts w:cs="Times New Roman"/>
      <w:b/>
      <w:color w:val="50504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FE7"/>
    <w:rPr>
      <w:rFonts w:cs="Times New Roman"/>
      <w:b/>
      <w:color w:val="FFBD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FE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FE7"/>
    <w:rPr>
      <w:rFonts w:cs="Times New Roman"/>
      <w:b/>
      <w:i/>
      <w:color w:val="E84C2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FE7"/>
    <w:rPr>
      <w:rFonts w:cs="Times New Roman"/>
      <w:b/>
      <w:caps/>
      <w:color w:val="B64926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D1FE7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D1FE7"/>
    <w:rPr>
      <w:rFonts w:asciiTheme="minorHAnsi" w:hAnsiTheme="minorHAnsi"/>
      <w:b/>
      <w:dstrike w:val="0"/>
      <w:color w:val="FFBD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9D1FE7"/>
    <w:pPr>
      <w:pBdr>
        <w:top w:val="double" w:sz="12" w:space="10" w:color="FFBD47" w:themeColor="accent2"/>
        <w:left w:val="double" w:sz="12" w:space="10" w:color="FFBD47" w:themeColor="accent2"/>
        <w:bottom w:val="double" w:sz="12" w:space="10" w:color="FFBD47" w:themeColor="accent2"/>
        <w:right w:val="double" w:sz="12" w:space="10" w:color="FFBD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FFBD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FE7"/>
    <w:rPr>
      <w:rFonts w:cs="Times New Roman"/>
      <w:b/>
      <w:color w:val="FFBD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D1FE7"/>
    <w:rPr>
      <w:rFonts w:asciiTheme="minorHAnsi" w:hAnsiTheme="minorHAnsi"/>
      <w:b/>
      <w:caps/>
      <w:color w:val="E84C22" w:themeColor="accent1"/>
      <w:spacing w:val="10"/>
      <w:w w:val="100"/>
      <w:position w:val="0"/>
      <w:sz w:val="20"/>
      <w:szCs w:val="18"/>
      <w:u w:val="single" w:color="E84C2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D1FE7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D1FE7"/>
    <w:pPr>
      <w:ind w:left="720" w:hanging="360"/>
    </w:pPr>
  </w:style>
  <w:style w:type="paragraph" w:styleId="ListBullet">
    <w:name w:val="List Bullet"/>
    <w:basedOn w:val="Normal"/>
    <w:uiPriority w:val="37"/>
    <w:qFormat/>
    <w:rsid w:val="009D1FE7"/>
    <w:pPr>
      <w:numPr>
        <w:numId w:val="12"/>
      </w:numPr>
    </w:pPr>
    <w:rPr>
      <w:sz w:val="24"/>
    </w:rPr>
  </w:style>
  <w:style w:type="paragraph" w:styleId="ListBullet2">
    <w:name w:val="List Bullet 2"/>
    <w:basedOn w:val="Normal"/>
    <w:uiPriority w:val="37"/>
    <w:qFormat/>
    <w:rsid w:val="009D1FE7"/>
    <w:pPr>
      <w:numPr>
        <w:numId w:val="13"/>
      </w:numPr>
    </w:pPr>
    <w:rPr>
      <w:color w:val="E84C22" w:themeColor="accent1"/>
    </w:rPr>
  </w:style>
  <w:style w:type="paragraph" w:styleId="ListBullet3">
    <w:name w:val="List Bullet 3"/>
    <w:basedOn w:val="Normal"/>
    <w:uiPriority w:val="37"/>
    <w:qFormat/>
    <w:rsid w:val="009D1FE7"/>
    <w:pPr>
      <w:numPr>
        <w:numId w:val="14"/>
      </w:numPr>
    </w:pPr>
    <w:rPr>
      <w:color w:val="FFBD47" w:themeColor="accent2"/>
    </w:rPr>
  </w:style>
  <w:style w:type="paragraph" w:styleId="ListBullet4">
    <w:name w:val="List Bullet 4"/>
    <w:basedOn w:val="Normal"/>
    <w:uiPriority w:val="37"/>
    <w:qFormat/>
    <w:rsid w:val="009D1FE7"/>
    <w:pPr>
      <w:numPr>
        <w:numId w:val="15"/>
      </w:numPr>
    </w:pPr>
    <w:rPr>
      <w:caps/>
      <w:spacing w:val="4"/>
    </w:rPr>
  </w:style>
  <w:style w:type="paragraph" w:styleId="ListBullet5">
    <w:name w:val="List Bullet 5"/>
    <w:basedOn w:val="Normal"/>
    <w:uiPriority w:val="37"/>
    <w:qFormat/>
    <w:rsid w:val="009D1FE7"/>
    <w:pPr>
      <w:numPr>
        <w:numId w:val="16"/>
      </w:numPr>
    </w:pPr>
  </w:style>
  <w:style w:type="paragraph" w:styleId="ListParagraph">
    <w:name w:val="List Paragraph"/>
    <w:basedOn w:val="Normal"/>
    <w:uiPriority w:val="34"/>
    <w:unhideWhenUsed/>
    <w:qFormat/>
    <w:rsid w:val="009D1FE7"/>
    <w:pPr>
      <w:ind w:left="720"/>
      <w:contextualSpacing/>
    </w:pPr>
  </w:style>
  <w:style w:type="numbering" w:customStyle="1" w:styleId="MedianListStyle">
    <w:name w:val="Median List Style"/>
    <w:uiPriority w:val="99"/>
    <w:rsid w:val="009D1FE7"/>
    <w:pPr>
      <w:numPr>
        <w:numId w:val="11"/>
      </w:numPr>
    </w:pPr>
  </w:style>
  <w:style w:type="paragraph" w:styleId="Quote">
    <w:name w:val="Quote"/>
    <w:basedOn w:val="Normal"/>
    <w:link w:val="QuoteChar"/>
    <w:uiPriority w:val="29"/>
    <w:qFormat/>
    <w:rsid w:val="009D1FE7"/>
    <w:rPr>
      <w:i/>
      <w:smallCaps/>
      <w:color w:val="50504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9D1FE7"/>
    <w:rPr>
      <w:rFonts w:cs="Times New Roman"/>
      <w:i/>
      <w:smallCaps/>
      <w:color w:val="505046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9D1FE7"/>
    <w:rPr>
      <w:rFonts w:asciiTheme="minorHAnsi" w:hAnsiTheme="minorHAnsi"/>
      <w:b/>
      <w:color w:val="FFBD47" w:themeColor="accent2"/>
    </w:rPr>
  </w:style>
  <w:style w:type="paragraph" w:styleId="Subtitle">
    <w:name w:val="Subtitle"/>
    <w:basedOn w:val="Normal"/>
    <w:link w:val="SubtitleChar"/>
    <w:uiPriority w:val="11"/>
    <w:semiHidden/>
    <w:unhideWhenUsed/>
    <w:rsid w:val="009D1FE7"/>
    <w:pPr>
      <w:spacing w:after="720" w:line="240" w:lineRule="auto"/>
    </w:pPr>
    <w:rPr>
      <w:rFonts w:asciiTheme="majorHAnsi" w:hAnsiTheme="majorHAnsi"/>
      <w:b/>
      <w:caps/>
      <w:color w:val="FFBD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D1FE7"/>
    <w:rPr>
      <w:rFonts w:asciiTheme="majorHAnsi" w:hAnsiTheme="majorHAnsi" w:cs="Times New Roman"/>
      <w:b/>
      <w:caps/>
      <w:color w:val="FFBD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9D1FE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9D1FE7"/>
    <w:rPr>
      <w:rFonts w:asciiTheme="minorHAnsi" w:hAnsiTheme="minorHAnsi"/>
      <w:b/>
      <w:i/>
      <w:color w:val="50504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1FE7"/>
    <w:pPr>
      <w:ind w:left="220" w:hanging="220"/>
    </w:pPr>
  </w:style>
  <w:style w:type="paragraph" w:styleId="Title">
    <w:name w:val="Title"/>
    <w:basedOn w:val="Normal"/>
    <w:link w:val="TitleChar"/>
    <w:uiPriority w:val="10"/>
    <w:semiHidden/>
    <w:unhideWhenUsed/>
    <w:rsid w:val="009D1FE7"/>
    <w:pPr>
      <w:spacing w:after="0" w:line="240" w:lineRule="auto"/>
    </w:pPr>
    <w:rPr>
      <w:color w:val="50504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D1FE7"/>
    <w:rPr>
      <w:rFonts w:cs="Times New Roman"/>
      <w:color w:val="50504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9D1FE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50504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9D1FE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9D1FE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D1FE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D1FE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D1FE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D1FE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D1FE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D1FE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ompanyName">
    <w:name w:val="Company Name"/>
    <w:basedOn w:val="Normal"/>
    <w:uiPriority w:val="2"/>
    <w:qFormat/>
    <w:rsid w:val="009D1FE7"/>
    <w:pPr>
      <w:spacing w:after="0"/>
    </w:pPr>
    <w:rPr>
      <w:b/>
      <w:color w:val="505046" w:themeColor="text2"/>
      <w:sz w:val="36"/>
      <w:szCs w:val="36"/>
    </w:rPr>
  </w:style>
  <w:style w:type="paragraph" w:styleId="Signature">
    <w:name w:val="Signature"/>
    <w:basedOn w:val="Normal"/>
    <w:link w:val="SignatureChar"/>
    <w:uiPriority w:val="8"/>
    <w:unhideWhenUsed/>
    <w:qFormat/>
    <w:rsid w:val="009D1FE7"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sid w:val="009D1FE7"/>
    <w:rPr>
      <w:rFonts w:cs="Times New Roman"/>
      <w:b/>
      <w:sz w:val="23"/>
      <w:szCs w:val="20"/>
      <w:lang w:eastAsia="ja-JP"/>
    </w:rPr>
  </w:style>
  <w:style w:type="paragraph" w:customStyle="1" w:styleId="FooterEven">
    <w:name w:val="Footer Even"/>
    <w:basedOn w:val="Normal"/>
    <w:uiPriority w:val="49"/>
    <w:semiHidden/>
    <w:unhideWhenUsed/>
    <w:rsid w:val="009D1FE7"/>
    <w:pPr>
      <w:pBdr>
        <w:top w:val="single" w:sz="4" w:space="1" w:color="E84C22" w:themeColor="accent1"/>
      </w:pBdr>
    </w:pPr>
    <w:rPr>
      <w:color w:val="505046" w:themeColor="text2"/>
      <w:sz w:val="20"/>
    </w:rPr>
  </w:style>
  <w:style w:type="paragraph" w:customStyle="1" w:styleId="FooterOdd">
    <w:name w:val="Footer Odd"/>
    <w:basedOn w:val="Normal"/>
    <w:uiPriority w:val="49"/>
    <w:semiHidden/>
    <w:unhideWhenUsed/>
    <w:rsid w:val="009D1FE7"/>
    <w:pPr>
      <w:pBdr>
        <w:top w:val="single" w:sz="4" w:space="1" w:color="E84C22" w:themeColor="accent1"/>
      </w:pBdr>
      <w:jc w:val="right"/>
    </w:pPr>
    <w:rPr>
      <w:color w:val="505046" w:themeColor="text2"/>
      <w:sz w:val="20"/>
    </w:rPr>
  </w:style>
  <w:style w:type="paragraph" w:customStyle="1" w:styleId="HeaderEven">
    <w:name w:val="Header Even"/>
    <w:basedOn w:val="NoSpacing"/>
    <w:uiPriority w:val="49"/>
    <w:semiHidden/>
    <w:unhideWhenUsed/>
    <w:rsid w:val="009D1FE7"/>
    <w:pPr>
      <w:pBdr>
        <w:bottom w:val="single" w:sz="4" w:space="1" w:color="E84C22" w:themeColor="accent1"/>
      </w:pBdr>
    </w:pPr>
    <w:rPr>
      <w:b/>
      <w:color w:val="505046" w:themeColor="text2"/>
      <w:sz w:val="20"/>
    </w:rPr>
  </w:style>
  <w:style w:type="paragraph" w:customStyle="1" w:styleId="HeaderOdd">
    <w:name w:val="Header Odd"/>
    <w:basedOn w:val="NoSpacing"/>
    <w:uiPriority w:val="49"/>
    <w:semiHidden/>
    <w:unhideWhenUsed/>
    <w:rsid w:val="009D1FE7"/>
    <w:pPr>
      <w:pBdr>
        <w:bottom w:val="single" w:sz="4" w:space="1" w:color="E84C22" w:themeColor="accent1"/>
      </w:pBdr>
      <w:jc w:val="right"/>
    </w:pPr>
    <w:rPr>
      <w:b/>
      <w:color w:val="505046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8366035EBF475CBAC8F45293F5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175A-0BAA-4F54-A722-7967070BCDF7}"/>
      </w:docPartPr>
      <w:docPartBody>
        <w:p w:rsidR="000429BF" w:rsidRDefault="00240AF5">
          <w:pPr>
            <w:pStyle w:val="9D8366035EBF475CBAC8F45293F530F2"/>
          </w:pPr>
          <w:r>
            <w:rPr>
              <w:sz w:val="28"/>
              <w:szCs w:val="28"/>
            </w:rPr>
            <w:t>[TYPE THE SENDER COMPANY NAME]</w:t>
          </w:r>
        </w:p>
      </w:docPartBody>
    </w:docPart>
    <w:docPart>
      <w:docPartPr>
        <w:name w:val="0B67354781E14822BF06B6A75469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1FAD4-AD03-4DC0-A2FA-427A7040FBC7}"/>
      </w:docPartPr>
      <w:docPartBody>
        <w:p w:rsidR="000429BF" w:rsidRDefault="00240AF5">
          <w:pPr>
            <w:pStyle w:val="0B67354781E14822BF06B6A75469008A"/>
          </w:pPr>
          <w:r>
            <w:rPr>
              <w:rStyle w:val="PlaceholderText"/>
            </w:rPr>
            <w:t>[Type the sender company address]</w:t>
          </w:r>
        </w:p>
      </w:docPartBody>
    </w:docPart>
    <w:docPart>
      <w:docPartPr>
        <w:name w:val="F3BC5F6524274A2BAFED7D27A5F9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38E1-8B1B-444E-9ECE-7724C59A03F2}"/>
      </w:docPartPr>
      <w:docPartBody>
        <w:p w:rsidR="000429BF" w:rsidRDefault="00240AF5">
          <w:pPr>
            <w:pStyle w:val="F3BC5F6524274A2BAFED7D27A5F9DDCF"/>
          </w:pPr>
          <w:r>
            <w:t>[Pick the date]</w:t>
          </w:r>
        </w:p>
      </w:docPartBody>
    </w:docPart>
    <w:docPart>
      <w:docPartPr>
        <w:name w:val="D934C2D440734F048962210FF565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82EF-123F-4298-BF94-E0C48E9478C3}"/>
      </w:docPartPr>
      <w:docPartBody>
        <w:p w:rsidR="000429BF" w:rsidRDefault="00240AF5">
          <w:pPr>
            <w:pStyle w:val="D934C2D440734F048962210FF56504D8"/>
          </w:pPr>
          <w:r>
            <w:rPr>
              <w:rStyle w:val="PlaceholderText"/>
            </w:rPr>
            <w:t>[Type the recipient name]</w:t>
          </w:r>
        </w:p>
      </w:docPartBody>
    </w:docPart>
    <w:docPart>
      <w:docPartPr>
        <w:name w:val="7614AD9EF8634F0895E0F007BDC3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8C61-2B0E-4DE3-B1DD-CC489B3B8E46}"/>
      </w:docPartPr>
      <w:docPartBody>
        <w:p w:rsidR="000429BF" w:rsidRDefault="00240AF5">
          <w:pPr>
            <w:pStyle w:val="7614AD9EF8634F0895E0F007BDC35F0E"/>
          </w:pPr>
          <w:r>
            <w:rPr>
              <w:rStyle w:val="PlaceholderText"/>
            </w:rPr>
            <w:t>[Type the recipient title]</w:t>
          </w:r>
        </w:p>
      </w:docPartBody>
    </w:docPart>
    <w:docPart>
      <w:docPartPr>
        <w:name w:val="F27242F5BD7C46D5BC57F20DD878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6185-D769-473C-BFCF-8617ABDBA55C}"/>
      </w:docPartPr>
      <w:docPartBody>
        <w:p w:rsidR="000429BF" w:rsidRDefault="00240AF5">
          <w:pPr>
            <w:pStyle w:val="F27242F5BD7C46D5BC57F20DD878D458"/>
          </w:pPr>
          <w:r>
            <w:rPr>
              <w:rStyle w:val="PlaceholderText"/>
            </w:rPr>
            <w:t>[Type the recipient address]</w:t>
          </w:r>
        </w:p>
      </w:docPartBody>
    </w:docPart>
    <w:docPart>
      <w:docPartPr>
        <w:name w:val="EBA3F97D396B4CC0ABBCE37375CE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D274-0D75-4DCC-AF49-E3E0116AE9E4}"/>
      </w:docPartPr>
      <w:docPartBody>
        <w:p w:rsidR="000429BF" w:rsidRDefault="00240AF5">
          <w:pPr>
            <w:pStyle w:val="EBA3F97D396B4CC0ABBCE37375CE42F8"/>
          </w:pPr>
          <w:r>
            <w:t>[Type the salutation]</w:t>
          </w:r>
        </w:p>
      </w:docPartBody>
    </w:docPart>
    <w:docPart>
      <w:docPartPr>
        <w:name w:val="0F8744FBB3584848B3185D958CCC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B8AF-C5AA-4085-8440-1908D89CDEEE}"/>
      </w:docPartPr>
      <w:docPartBody>
        <w:p w:rsidR="000429BF" w:rsidRDefault="00240AF5">
          <w:pPr>
            <w:pStyle w:val="0F8744FBB3584848B3185D958CCCBF8E"/>
          </w:pPr>
          <w:r>
            <w:t>[Type the closing]</w:t>
          </w:r>
        </w:p>
      </w:docPartBody>
    </w:docPart>
    <w:docPart>
      <w:docPartPr>
        <w:name w:val="32DF18C23D794557AB817D71C1C3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7DD8-8EE4-48EA-9122-2C4761F2FA56}"/>
      </w:docPartPr>
      <w:docPartBody>
        <w:p w:rsidR="000429BF" w:rsidRDefault="00240AF5">
          <w:pPr>
            <w:pStyle w:val="32DF18C23D794557AB817D71C1C36C8E"/>
          </w:pPr>
          <w: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0AF5"/>
    <w:rsid w:val="000429BF"/>
    <w:rsid w:val="00112E3E"/>
    <w:rsid w:val="00240AF5"/>
    <w:rsid w:val="002D36FB"/>
    <w:rsid w:val="003657AA"/>
    <w:rsid w:val="00AF23BD"/>
    <w:rsid w:val="00C864E8"/>
    <w:rsid w:val="00D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4E23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366035EBF475CBAC8F45293F530F2">
    <w:name w:val="9D8366035EBF475CBAC8F45293F530F2"/>
    <w:rsid w:val="000429BF"/>
  </w:style>
  <w:style w:type="character" w:styleId="PlaceholderText">
    <w:name w:val="Placeholder Text"/>
    <w:basedOn w:val="DefaultParagraphFont"/>
    <w:uiPriority w:val="99"/>
    <w:semiHidden/>
    <w:rsid w:val="000429BF"/>
    <w:rPr>
      <w:color w:val="808080"/>
    </w:rPr>
  </w:style>
  <w:style w:type="paragraph" w:customStyle="1" w:styleId="0B67354781E14822BF06B6A75469008A">
    <w:name w:val="0B67354781E14822BF06B6A75469008A"/>
    <w:rsid w:val="000429BF"/>
  </w:style>
  <w:style w:type="paragraph" w:customStyle="1" w:styleId="F3BC5F6524274A2BAFED7D27A5F9DDCF">
    <w:name w:val="F3BC5F6524274A2BAFED7D27A5F9DDCF"/>
    <w:rsid w:val="000429BF"/>
  </w:style>
  <w:style w:type="paragraph" w:customStyle="1" w:styleId="D934C2D440734F048962210FF56504D8">
    <w:name w:val="D934C2D440734F048962210FF56504D8"/>
    <w:rsid w:val="000429BF"/>
  </w:style>
  <w:style w:type="paragraph" w:customStyle="1" w:styleId="7614AD9EF8634F0895E0F007BDC35F0E">
    <w:name w:val="7614AD9EF8634F0895E0F007BDC35F0E"/>
    <w:rsid w:val="000429BF"/>
  </w:style>
  <w:style w:type="paragraph" w:customStyle="1" w:styleId="F27242F5BD7C46D5BC57F20DD878D458">
    <w:name w:val="F27242F5BD7C46D5BC57F20DD878D458"/>
    <w:rsid w:val="000429BF"/>
  </w:style>
  <w:style w:type="paragraph" w:customStyle="1" w:styleId="EBA3F97D396B4CC0ABBCE37375CE42F8">
    <w:name w:val="EBA3F97D396B4CC0ABBCE37375CE42F8"/>
    <w:rsid w:val="000429BF"/>
  </w:style>
  <w:style w:type="paragraph" w:customStyle="1" w:styleId="96ABEB4D09D541B99F75754BB39658D9">
    <w:name w:val="96ABEB4D09D541B99F75754BB39658D9"/>
    <w:rsid w:val="000429BF"/>
  </w:style>
  <w:style w:type="paragraph" w:customStyle="1" w:styleId="0F8744FBB3584848B3185D958CCCBF8E">
    <w:name w:val="0F8744FBB3584848B3185D958CCCBF8E"/>
    <w:rsid w:val="000429BF"/>
  </w:style>
  <w:style w:type="paragraph" w:customStyle="1" w:styleId="32DF18C23D794557AB817D71C1C36C8E">
    <w:name w:val="32DF18C23D794557AB817D71C1C36C8E"/>
    <w:rsid w:val="00042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Properties xmlns="urn:microsoft.template.properties">
  <_Version>12.0.4319</_Version>
  <_LCID>-1</_LCID>
</templateProperties>
</file>

<file path=customXml/itemProps1.xml><?xml version="1.0" encoding="utf-8"?>
<ds:datastoreItem xmlns:ds="http://schemas.openxmlformats.org/officeDocument/2006/customXml" ds:itemID="{B3CD67C4-F153-4813-AD5B-5948FED5F252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MedianLetter.Dotx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Letter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Letter</dc:title>
  <dc:creator>Your Name</dc:creator>
  <cp:keywords>Visa</cp:keywords>
  <dc:description>Letter requesting a long-stay tourist visa, valid for four years.</dc:description>
  <cp:lastModifiedBy>Your_Name _08</cp:lastModifiedBy>
  <cp:revision>2</cp:revision>
  <dcterms:created xsi:type="dcterms:W3CDTF">2012-11-10T17:32:00Z</dcterms:created>
  <dcterms:modified xsi:type="dcterms:W3CDTF">2012-11-10T17:32:00Z</dcterms:modified>
  <cp:category>Film</cp:category>
</cp:coreProperties>
</file>